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78E3" w14:textId="77777777" w:rsidR="00E84CE8" w:rsidRPr="004F7FDA" w:rsidRDefault="00E84CE8" w:rsidP="00E84CE8">
      <w:pPr>
        <w:pStyle w:val="Style1"/>
        <w:spacing w:after="180"/>
        <w:jc w:val="center"/>
        <w:rPr>
          <w:b/>
          <w:color w:val="000000"/>
          <w:sz w:val="40"/>
        </w:rPr>
      </w:pPr>
    </w:p>
    <w:p w14:paraId="65664021" w14:textId="340A65CE" w:rsidR="00E84CE8" w:rsidRPr="004F7FDA" w:rsidRDefault="00E84CE8" w:rsidP="007669D2">
      <w:pPr>
        <w:pStyle w:val="Style1"/>
        <w:jc w:val="center"/>
        <w:rPr>
          <w:b/>
          <w:color w:val="000000"/>
          <w:sz w:val="40"/>
        </w:rPr>
      </w:pPr>
      <w:r w:rsidRPr="004F7FDA">
        <w:rPr>
          <w:b/>
          <w:color w:val="000000"/>
          <w:sz w:val="40"/>
        </w:rPr>
        <w:t xml:space="preserve">Subject </w:t>
      </w:r>
      <w:r w:rsidR="007A7B1F">
        <w:rPr>
          <w:b/>
          <w:color w:val="000000"/>
          <w:sz w:val="40"/>
        </w:rPr>
        <w:t>SP7</w:t>
      </w:r>
      <w:r w:rsidRPr="004F7FDA">
        <w:rPr>
          <w:b/>
          <w:color w:val="000000"/>
          <w:sz w:val="40"/>
        </w:rPr>
        <w:t>: Assignment X6</w:t>
      </w:r>
    </w:p>
    <w:p w14:paraId="1EB71293" w14:textId="07B14788" w:rsidR="00E84CE8" w:rsidRDefault="00CC4DDF" w:rsidP="0076216B">
      <w:pPr>
        <w:pStyle w:val="Style1"/>
        <w:jc w:val="center"/>
        <w:rPr>
          <w:b/>
          <w:color w:val="000000"/>
          <w:sz w:val="36"/>
        </w:rPr>
      </w:pPr>
      <w:r>
        <w:rPr>
          <w:b/>
          <w:color w:val="000000"/>
          <w:sz w:val="36"/>
        </w:rPr>
        <w:t>2024</w:t>
      </w:r>
      <w:r w:rsidR="00E84CE8" w:rsidRPr="004F7FDA">
        <w:rPr>
          <w:b/>
          <w:color w:val="000000"/>
          <w:sz w:val="36"/>
        </w:rPr>
        <w:t xml:space="preserve"> Examinations</w:t>
      </w:r>
    </w:p>
    <w:p w14:paraId="0E6DF9EB" w14:textId="3711F0E4" w:rsidR="00A20846" w:rsidRPr="007669D2" w:rsidRDefault="00A20846" w:rsidP="00A20846">
      <w:pPr>
        <w:pStyle w:val="Style1"/>
        <w:jc w:val="center"/>
        <w:rPr>
          <w:b/>
          <w:color w:val="000000"/>
          <w:sz w:val="40"/>
          <w:szCs w:val="40"/>
        </w:rPr>
      </w:pPr>
    </w:p>
    <w:tbl>
      <w:tblPr>
        <w:tblW w:w="9234" w:type="dxa"/>
        <w:tblLayout w:type="fixed"/>
        <w:tblLook w:val="0000" w:firstRow="0" w:lastRow="0" w:firstColumn="0" w:lastColumn="0" w:noHBand="0" w:noVBand="0"/>
      </w:tblPr>
      <w:tblGrid>
        <w:gridCol w:w="4928"/>
        <w:gridCol w:w="4306"/>
      </w:tblGrid>
      <w:tr w:rsidR="00A20846" w:rsidRPr="009C7BE2" w14:paraId="1AF032FC"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2C19592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37F0503" w14:textId="77777777" w:rsidR="00A20846" w:rsidRPr="009C7BE2" w:rsidRDefault="00A20846" w:rsidP="00447D2B">
            <w:pPr>
              <w:pStyle w:val="Style1"/>
              <w:spacing w:before="120" w:after="120"/>
              <w:rPr>
                <w:b/>
              </w:rPr>
            </w:pPr>
          </w:p>
        </w:tc>
      </w:tr>
      <w:tr w:rsidR="00A20846" w:rsidRPr="009C7BE2" w14:paraId="344F35E3" w14:textId="77777777" w:rsidTr="00447D2B">
        <w:trPr>
          <w:cantSplit/>
          <w:trHeight w:val="5499"/>
        </w:trPr>
        <w:tc>
          <w:tcPr>
            <w:tcW w:w="4928" w:type="dxa"/>
            <w:tcBorders>
              <w:left w:val="single" w:sz="4" w:space="0" w:color="auto"/>
            </w:tcBorders>
          </w:tcPr>
          <w:p w14:paraId="0BE0C0CC" w14:textId="77777777" w:rsidR="00A20846" w:rsidRPr="009C7BE2" w:rsidRDefault="00A20846" w:rsidP="00447D2B">
            <w:pPr>
              <w:pStyle w:val="Style1"/>
              <w:spacing w:after="0"/>
              <w:rPr>
                <w:b/>
              </w:rPr>
            </w:pPr>
          </w:p>
          <w:p w14:paraId="4850FE04"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7004A44B" w14:textId="77777777" w:rsidTr="00447D2B">
              <w:tc>
                <w:tcPr>
                  <w:tcW w:w="680" w:type="dxa"/>
                </w:tcPr>
                <w:p w14:paraId="662DCA39" w14:textId="77777777" w:rsidR="00A20846" w:rsidRPr="009C7BE2" w:rsidRDefault="00A20846" w:rsidP="00447D2B">
                  <w:pPr>
                    <w:pStyle w:val="Style1"/>
                    <w:spacing w:before="120" w:after="120"/>
                  </w:pPr>
                </w:p>
              </w:tc>
              <w:tc>
                <w:tcPr>
                  <w:tcW w:w="680" w:type="dxa"/>
                </w:tcPr>
                <w:p w14:paraId="05B3E6B2" w14:textId="77777777" w:rsidR="00A20846" w:rsidRPr="009C7BE2" w:rsidRDefault="00A20846" w:rsidP="00447D2B">
                  <w:pPr>
                    <w:pStyle w:val="Style1"/>
                    <w:spacing w:before="120" w:after="120"/>
                  </w:pPr>
                </w:p>
              </w:tc>
              <w:tc>
                <w:tcPr>
                  <w:tcW w:w="680" w:type="dxa"/>
                </w:tcPr>
                <w:p w14:paraId="61A5E30C" w14:textId="77777777" w:rsidR="00A20846" w:rsidRPr="009C7BE2" w:rsidRDefault="00A20846" w:rsidP="00447D2B">
                  <w:pPr>
                    <w:pStyle w:val="Style1"/>
                    <w:spacing w:before="120" w:after="120"/>
                  </w:pPr>
                </w:p>
              </w:tc>
              <w:tc>
                <w:tcPr>
                  <w:tcW w:w="680" w:type="dxa"/>
                </w:tcPr>
                <w:p w14:paraId="34043FE4" w14:textId="77777777" w:rsidR="00A20846" w:rsidRPr="009C7BE2" w:rsidRDefault="00A20846" w:rsidP="00447D2B">
                  <w:pPr>
                    <w:pStyle w:val="Style1"/>
                    <w:spacing w:before="120" w:after="120"/>
                  </w:pPr>
                </w:p>
              </w:tc>
              <w:tc>
                <w:tcPr>
                  <w:tcW w:w="680" w:type="dxa"/>
                </w:tcPr>
                <w:p w14:paraId="2213E353" w14:textId="77777777" w:rsidR="00A20846" w:rsidRPr="009C7BE2" w:rsidRDefault="00A20846" w:rsidP="00447D2B">
                  <w:pPr>
                    <w:pStyle w:val="Style1"/>
                    <w:spacing w:before="120" w:after="120"/>
                  </w:pPr>
                </w:p>
              </w:tc>
            </w:tr>
          </w:tbl>
          <w:p w14:paraId="7D1FB379" w14:textId="77777777" w:rsidR="00A20846" w:rsidRPr="009C7BE2" w:rsidRDefault="00A20846" w:rsidP="00447D2B">
            <w:pPr>
              <w:pStyle w:val="Style1"/>
              <w:spacing w:after="0"/>
            </w:pPr>
          </w:p>
          <w:p w14:paraId="44352E4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73C52D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70432380" w14:textId="77777777" w:rsidR="00A20846" w:rsidRDefault="00A20846" w:rsidP="00447D2B">
            <w:pPr>
              <w:pStyle w:val="Style1"/>
              <w:spacing w:before="120" w:after="120"/>
              <w:rPr>
                <w:b/>
                <w:sz w:val="20"/>
              </w:rPr>
            </w:pPr>
          </w:p>
          <w:p w14:paraId="5AB5C91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6448" behindDoc="0" locked="0" layoutInCell="1" allowOverlap="1" wp14:anchorId="5DBC76EC" wp14:editId="222B1A72">
                      <wp:simplePos x="0" y="0"/>
                      <wp:positionH relativeFrom="column">
                        <wp:posOffset>2326958</wp:posOffset>
                      </wp:positionH>
                      <wp:positionV relativeFrom="paragraph">
                        <wp:posOffset>22225</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BA4C" id="Rectangle 67" o:spid="_x0000_s1026" style="position:absolute;margin-left:183.25pt;margin-top:1.75pt;width:18pt;height:1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5424" behindDoc="0" locked="0" layoutInCell="1" allowOverlap="1" wp14:anchorId="6AA251AA" wp14:editId="7023E72F">
                      <wp:simplePos x="0" y="0"/>
                      <wp:positionH relativeFrom="column">
                        <wp:posOffset>1816417</wp:posOffset>
                      </wp:positionH>
                      <wp:positionV relativeFrom="paragraph">
                        <wp:posOffset>27305</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B83A35"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51AA" id="Rectangle 68" o:spid="_x0000_s1031" style="position:absolute;margin-left:143pt;margin-top:2.15pt;width:18pt;height:1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53B83A35"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AEFED8B"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178A8D7" w14:textId="77777777" w:rsidR="00A20846" w:rsidRDefault="00A20846" w:rsidP="00447D2B">
            <w:pPr>
              <w:pStyle w:val="Style1"/>
              <w:spacing w:before="120" w:after="0"/>
              <w:rPr>
                <w:b/>
                <w:sz w:val="20"/>
              </w:rPr>
            </w:pPr>
          </w:p>
          <w:p w14:paraId="7CF2148C"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E0B33E5" w14:textId="77777777" w:rsidR="00A20846" w:rsidRPr="00E416A8" w:rsidRDefault="00A20846" w:rsidP="00447D2B">
            <w:pPr>
              <w:pStyle w:val="Style1"/>
              <w:spacing w:after="0"/>
              <w:rPr>
                <w:sz w:val="20"/>
              </w:rPr>
            </w:pPr>
            <w:r w:rsidRPr="00E416A8">
              <w:rPr>
                <w:sz w:val="20"/>
              </w:rPr>
              <w:t>wish to share this information)?</w:t>
            </w:r>
          </w:p>
          <w:p w14:paraId="3ED2CDE7"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13376" behindDoc="0" locked="0" layoutInCell="1" allowOverlap="1" wp14:anchorId="2C68DCA7" wp14:editId="4DE5BFC5">
                      <wp:simplePos x="0" y="0"/>
                      <wp:positionH relativeFrom="column">
                        <wp:posOffset>1814513</wp:posOffset>
                      </wp:positionH>
                      <wp:positionV relativeFrom="paragraph">
                        <wp:posOffset>26035</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AEA4E" id="Rectangle 69" o:spid="_x0000_s1026" style="position:absolute;margin-left:142.9pt;margin-top:2.05pt;width:18pt;height:1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14400" behindDoc="0" locked="0" layoutInCell="1" allowOverlap="1" wp14:anchorId="01FABEE3" wp14:editId="0B79C789">
                      <wp:simplePos x="0" y="0"/>
                      <wp:positionH relativeFrom="column">
                        <wp:posOffset>2334895</wp:posOffset>
                      </wp:positionH>
                      <wp:positionV relativeFrom="paragraph">
                        <wp:posOffset>24765</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A46F" id="Rectangle 70" o:spid="_x0000_s1026" style="position:absolute;margin-left:183.85pt;margin-top:1.95pt;width:18pt;height:1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831FE8B" w14:textId="77777777" w:rsidR="00A20846" w:rsidRDefault="00A20846" w:rsidP="00447D2B">
            <w:pPr>
              <w:pStyle w:val="Style1"/>
              <w:spacing w:before="120" w:after="0"/>
              <w:rPr>
                <w:sz w:val="20"/>
              </w:rPr>
            </w:pPr>
            <w:r>
              <w:rPr>
                <w:sz w:val="20"/>
              </w:rPr>
              <w:t>If Yes, you can provide further information on the extra time / other conditions if you wish:</w:t>
            </w:r>
          </w:p>
          <w:p w14:paraId="70FEFC5A" w14:textId="77777777" w:rsidR="00A20846" w:rsidRPr="001C2BC4" w:rsidRDefault="00A20846" w:rsidP="00447D2B">
            <w:pPr>
              <w:pStyle w:val="Style1"/>
              <w:spacing w:after="0"/>
              <w:rPr>
                <w:sz w:val="28"/>
                <w:szCs w:val="28"/>
              </w:rPr>
            </w:pPr>
            <w:r w:rsidRPr="001C2BC4">
              <w:rPr>
                <w:sz w:val="28"/>
                <w:szCs w:val="28"/>
              </w:rPr>
              <w:t>_____________________________</w:t>
            </w:r>
          </w:p>
          <w:p w14:paraId="0123EB15" w14:textId="77777777" w:rsidR="00A20846" w:rsidRPr="001C2BC4" w:rsidRDefault="00A20846" w:rsidP="00447D2B">
            <w:pPr>
              <w:pStyle w:val="Style1"/>
              <w:spacing w:after="0"/>
              <w:rPr>
                <w:sz w:val="28"/>
                <w:szCs w:val="28"/>
              </w:rPr>
            </w:pPr>
            <w:r w:rsidRPr="001C2BC4">
              <w:rPr>
                <w:sz w:val="28"/>
                <w:szCs w:val="28"/>
              </w:rPr>
              <w:t>_____________________________</w:t>
            </w:r>
          </w:p>
          <w:p w14:paraId="59FE24C6" w14:textId="77777777" w:rsidR="00A20846" w:rsidRDefault="00A20846" w:rsidP="00447D2B">
            <w:pPr>
              <w:pStyle w:val="Style1"/>
              <w:spacing w:after="0"/>
              <w:rPr>
                <w:sz w:val="20"/>
              </w:rPr>
            </w:pPr>
          </w:p>
          <w:p w14:paraId="05D596DA" w14:textId="77777777" w:rsidR="00A20846" w:rsidRPr="009C7BE2" w:rsidRDefault="00A20846" w:rsidP="00447D2B">
            <w:pPr>
              <w:pStyle w:val="Style1"/>
              <w:spacing w:after="0"/>
              <w:rPr>
                <w:sz w:val="20"/>
              </w:rPr>
            </w:pPr>
            <w:r w:rsidRPr="009C7BE2">
              <w:rPr>
                <w:sz w:val="20"/>
              </w:rPr>
              <w:t xml:space="preserve">Time to do </w:t>
            </w:r>
            <w:r>
              <w:rPr>
                <w:sz w:val="20"/>
              </w:rPr>
              <w:t>assignment</w:t>
            </w:r>
          </w:p>
          <w:p w14:paraId="6E08DCBE" w14:textId="77777777" w:rsidR="00A20846" w:rsidRPr="009C7BE2" w:rsidRDefault="00A20846" w:rsidP="00447D2B">
            <w:pPr>
              <w:pStyle w:val="Style1"/>
              <w:rPr>
                <w:sz w:val="20"/>
              </w:rPr>
            </w:pPr>
            <w:r w:rsidRPr="009C7BE2">
              <w:rPr>
                <w:sz w:val="20"/>
              </w:rPr>
              <w:t xml:space="preserve">(see Note below):        </w:t>
            </w:r>
            <w:r>
              <w:rPr>
                <w:sz w:val="20"/>
              </w:rPr>
              <w:t xml:space="preserve">     </w:t>
            </w:r>
            <w:r w:rsidRPr="009C7BE2">
              <w:rPr>
                <w:sz w:val="20"/>
              </w:rPr>
              <w:t>_____ hrs _____ mins</w:t>
            </w:r>
          </w:p>
          <w:p w14:paraId="65096406"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06C0EC6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DD31B08"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345C869" w14:textId="77777777" w:rsidTr="00447D2B">
        <w:trPr>
          <w:cantSplit/>
        </w:trPr>
        <w:tc>
          <w:tcPr>
            <w:tcW w:w="9234" w:type="dxa"/>
            <w:gridSpan w:val="2"/>
            <w:tcBorders>
              <w:left w:val="single" w:sz="4" w:space="0" w:color="auto"/>
              <w:bottom w:val="single" w:sz="4" w:space="0" w:color="auto"/>
              <w:right w:val="single" w:sz="4" w:space="0" w:color="auto"/>
            </w:tcBorders>
          </w:tcPr>
          <w:p w14:paraId="32392359"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550DEC91"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12394B59"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B0C528D" w14:textId="77777777" w:rsidR="00A20846" w:rsidRDefault="00A20846" w:rsidP="00447D2B">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62C7AE0F"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216D5031" w14:textId="0DF05B38" w:rsidR="00A20846"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7A7B1F">
              <w:rPr>
                <w:sz w:val="20"/>
              </w:rPr>
              <w:t>SP7</w:t>
            </w:r>
            <w:r w:rsidRPr="005B6B81">
              <w:rPr>
                <w:sz w:val="20"/>
              </w:rPr>
              <w:t xml:space="preserve"> X</w:t>
            </w:r>
            <w:r>
              <w:rPr>
                <w:sz w:val="20"/>
              </w:rPr>
              <w:t>6</w:t>
            </w:r>
            <w:r w:rsidRPr="005B6B81">
              <w:rPr>
                <w:sz w:val="20"/>
              </w:rPr>
              <w:t xml:space="preserve"> 12345</w:t>
            </w:r>
            <w:r>
              <w:rPr>
                <w:sz w:val="20"/>
              </w:rPr>
              <w:t xml:space="preserve"> where 12345 is your </w:t>
            </w:r>
            <w:r w:rsidR="00E607A6">
              <w:rPr>
                <w:sz w:val="20"/>
              </w:rPr>
              <w:t>ActEd Student Number</w:t>
            </w:r>
            <w:r>
              <w:rPr>
                <w:sz w:val="20"/>
              </w:rPr>
              <w:t>?</w:t>
            </w:r>
          </w:p>
          <w:p w14:paraId="79AA1A00" w14:textId="77777777" w:rsidR="00A20846" w:rsidRDefault="00A20846" w:rsidP="00447D2B">
            <w:pPr>
              <w:pStyle w:val="Style1"/>
              <w:tabs>
                <w:tab w:val="left" w:pos="567"/>
                <w:tab w:val="left" w:pos="1134"/>
              </w:tabs>
              <w:spacing w:after="60"/>
            </w:pPr>
            <w:r w:rsidRPr="009C7BE2">
              <w:rPr>
                <w:sz w:val="20"/>
              </w:rPr>
              <w:t>[      ]</w:t>
            </w:r>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0DB466AB" w14:textId="0DF81B35" w:rsidR="00A20846" w:rsidRDefault="00A20846" w:rsidP="00447D2B">
            <w:pPr>
              <w:pStyle w:val="Style1"/>
              <w:tabs>
                <w:tab w:val="left" w:pos="567"/>
                <w:tab w:val="left" w:pos="1134"/>
              </w:tabs>
              <w:spacing w:after="120"/>
            </w:pPr>
            <w:r w:rsidRPr="009C7BE2">
              <w:rPr>
                <w:sz w:val="20"/>
              </w:rPr>
              <w:t>[      ]</w:t>
            </w:r>
            <w:r w:rsidRPr="009C7BE2">
              <w:rPr>
                <w:sz w:val="20"/>
              </w:rPr>
              <w:tab/>
            </w:r>
            <w:r w:rsidRPr="009C7BE2">
              <w:rPr>
                <w:sz w:val="20"/>
              </w:rPr>
              <w:tab/>
            </w:r>
            <w:r>
              <w:rPr>
                <w:sz w:val="20"/>
              </w:rPr>
              <w:t>Rated your X5 marker on The Hub?</w:t>
            </w:r>
          </w:p>
          <w:p w14:paraId="5CD35A8D"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17264149" w14:textId="77777777" w:rsidR="00A20846" w:rsidRDefault="00A20846" w:rsidP="00A20846">
      <w:pPr>
        <w:pStyle w:val="Style1"/>
        <w:jc w:val="center"/>
        <w:rPr>
          <w:b/>
          <w:color w:val="000000"/>
          <w:sz w:val="36"/>
        </w:rPr>
      </w:pPr>
    </w:p>
    <w:p w14:paraId="0776B770" w14:textId="31A33888" w:rsidR="00C16C67" w:rsidRDefault="00C16C67">
      <w:pPr>
        <w:keepLines w:val="0"/>
        <w:spacing w:after="0" w:line="240" w:lineRule="auto"/>
        <w:rPr>
          <w:b/>
          <w:sz w:val="28"/>
          <w:szCs w:val="28"/>
        </w:rPr>
      </w:pPr>
    </w:p>
    <w:p w14:paraId="569F9C0A" w14:textId="7F089630" w:rsidR="00E84CE8" w:rsidRPr="009C7BE2" w:rsidRDefault="00E84CE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89A884A"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443212F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00E2D59"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4D4ED3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79BFCD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6408D7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580E1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2C499E55"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F4BF993"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0FCC71F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13BC2A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CA8536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0951147"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1C4AFBA"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45A66C9E"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1CA1D3E0" w14:textId="0AB88204"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72526A">
        <w:rPr>
          <w:b/>
          <w:sz w:val="20"/>
        </w:rPr>
        <w:t>on The Hub</w:t>
      </w:r>
      <w:r>
        <w:rPr>
          <w:rStyle w:val="Hyperlink"/>
          <w:b/>
          <w:color w:val="auto"/>
          <w:sz w:val="20"/>
          <w:u w:val="none"/>
        </w:rPr>
        <w:t>.</w:t>
      </w:r>
    </w:p>
    <w:p w14:paraId="0749F020"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619651BA" w14:textId="3C581B28" w:rsidR="00E84CE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54F8973C" w14:textId="77777777" w:rsidR="00C16C67" w:rsidRPr="004108F3" w:rsidRDefault="00C16C67" w:rsidP="00C16C67">
      <w:pPr>
        <w:pStyle w:val="Heading4"/>
      </w:pPr>
      <w:r>
        <w:t>The grading of your assignment</w:t>
      </w:r>
    </w:p>
    <w:p w14:paraId="5FCEAD3D" w14:textId="77777777" w:rsidR="00C16C67" w:rsidRDefault="00C16C67" w:rsidP="00C16C67">
      <w:pPr>
        <w:pStyle w:val="Style1"/>
      </w:pPr>
      <w:r w:rsidRPr="004108F3">
        <w:t>The main objective of marking is to provide specific advice on how to improve your chances of success in the exam.</w:t>
      </w:r>
    </w:p>
    <w:p w14:paraId="16D8F233" w14:textId="0FBA53EF"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1BD05DBB"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03EA257" w14:textId="1B16AAD2" w:rsidR="00E84CE8" w:rsidRPr="009C7BE2" w:rsidRDefault="00E84CE8" w:rsidP="004F7FDA">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723E98E"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AC80D4A"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47FBF"/>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63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669D2"/>
    <w:rsid w:val="00771CED"/>
    <w:rsid w:val="00774030"/>
    <w:rsid w:val="00791F84"/>
    <w:rsid w:val="0079300B"/>
    <w:rsid w:val="00795721"/>
    <w:rsid w:val="007A3E7C"/>
    <w:rsid w:val="007A7B1F"/>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81489089-0DD4-44DA-A095-D374A95D0A46}"/>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